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1B" w:rsidRDefault="0077611B" w:rsidP="0077611B">
      <w:pPr>
        <w:jc w:val="center"/>
        <w:rPr>
          <w:b/>
          <w:sz w:val="40"/>
          <w:szCs w:val="40"/>
        </w:rPr>
      </w:pPr>
      <w:r w:rsidRPr="00FB05FF">
        <w:rPr>
          <w:b/>
          <w:sz w:val="40"/>
          <w:szCs w:val="40"/>
        </w:rPr>
        <w:t xml:space="preserve"> Steigerung der Adjektive und Adverbien, Deklination</w:t>
      </w:r>
    </w:p>
    <w:p w:rsidR="0077611B" w:rsidRDefault="0077611B" w:rsidP="0077611B">
      <w:pPr>
        <w:pStyle w:val="Odstavecseseznamem"/>
        <w:numPr>
          <w:ilvl w:val="0"/>
          <w:numId w:val="2"/>
        </w:num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Ergänze die Adjektive, bzw. Adverbien im Komparativ:</w:t>
      </w:r>
    </w:p>
    <w:p w:rsidR="0077611B" w:rsidRDefault="0077611B" w:rsidP="0077611B">
      <w:pPr>
        <w:pStyle w:val="Odstavecseseznamem"/>
        <w:rPr>
          <w:sz w:val="24"/>
          <w:szCs w:val="24"/>
        </w:rPr>
      </w:pPr>
    </w:p>
    <w:p w:rsidR="0077611B" w:rsidRDefault="0077611B" w:rsidP="007761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a/ Der Weg war (lang) _____________. b/ Seine Leistung ist heute (gut) </w:t>
      </w:r>
    </w:p>
    <w:p w:rsidR="0077611B" w:rsidRDefault="0077611B" w:rsidP="0077611B">
      <w:pPr>
        <w:pStyle w:val="Odstavecseseznamem"/>
        <w:rPr>
          <w:sz w:val="24"/>
          <w:szCs w:val="24"/>
        </w:rPr>
      </w:pPr>
    </w:p>
    <w:p w:rsidR="0077611B" w:rsidRDefault="0077611B" w:rsidP="007761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____________. c/ Sei (ruhig) ______________! d/ Das Glas ist nich mehr (voll) </w:t>
      </w:r>
    </w:p>
    <w:p w:rsidR="0077611B" w:rsidRDefault="0077611B" w:rsidP="0077611B">
      <w:pPr>
        <w:pStyle w:val="Odstavecseseznamem"/>
        <w:rPr>
          <w:sz w:val="24"/>
          <w:szCs w:val="24"/>
        </w:rPr>
      </w:pPr>
    </w:p>
    <w:p w:rsidR="0077611B" w:rsidRDefault="0077611B" w:rsidP="007761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_______________. e/ Mein Mantel ist (komfortabel) ________________als meiner.</w:t>
      </w:r>
    </w:p>
    <w:p w:rsidR="0077611B" w:rsidRDefault="0077611B" w:rsidP="0077611B">
      <w:pPr>
        <w:pStyle w:val="Odstavecseseznamem"/>
        <w:rPr>
          <w:sz w:val="24"/>
          <w:szCs w:val="24"/>
        </w:rPr>
      </w:pPr>
    </w:p>
    <w:p w:rsidR="0077611B" w:rsidRDefault="0077611B" w:rsidP="007761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f/ Wer ist (gro</w:t>
      </w:r>
      <w:r w:rsidR="007E69B4">
        <w:rPr>
          <w:sz w:val="24"/>
          <w:szCs w:val="24"/>
        </w:rPr>
        <w:t>ß</w:t>
      </w:r>
      <w:r>
        <w:rPr>
          <w:sz w:val="24"/>
          <w:szCs w:val="24"/>
        </w:rPr>
        <w:t xml:space="preserve">) _______________?  g/ Besuche uns (oft) _________________! h/ </w:t>
      </w:r>
    </w:p>
    <w:p w:rsidR="0077611B" w:rsidRDefault="0077611B" w:rsidP="0077611B">
      <w:pPr>
        <w:pStyle w:val="Odstavecseseznamem"/>
        <w:rPr>
          <w:sz w:val="24"/>
          <w:szCs w:val="24"/>
        </w:rPr>
      </w:pPr>
    </w:p>
    <w:p w:rsidR="0077611B" w:rsidRDefault="0077611B" w:rsidP="007761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Manfred springt (hoch) ________________. i/ Ich arbeite (gern) _______________  </w:t>
      </w:r>
    </w:p>
    <w:p w:rsidR="0077611B" w:rsidRDefault="0077611B" w:rsidP="0077611B">
      <w:pPr>
        <w:pStyle w:val="Odstavecseseznamem"/>
        <w:rPr>
          <w:sz w:val="24"/>
          <w:szCs w:val="24"/>
        </w:rPr>
      </w:pPr>
    </w:p>
    <w:p w:rsidR="0077611B" w:rsidRDefault="0077611B" w:rsidP="007761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abends. j/ Der Wein schmeckt ein bi</w:t>
      </w:r>
      <w:r w:rsidR="007E69B4">
        <w:rPr>
          <w:sz w:val="24"/>
          <w:szCs w:val="24"/>
        </w:rPr>
        <w:t>s</w:t>
      </w:r>
      <w:r>
        <w:rPr>
          <w:sz w:val="24"/>
          <w:szCs w:val="24"/>
        </w:rPr>
        <w:t>schen (sauer) _________________.</w:t>
      </w:r>
    </w:p>
    <w:p w:rsidR="0077611B" w:rsidRDefault="0077611B" w:rsidP="0077611B">
      <w:pPr>
        <w:pStyle w:val="Odstavecseseznamem"/>
        <w:rPr>
          <w:sz w:val="24"/>
          <w:szCs w:val="24"/>
        </w:rPr>
      </w:pPr>
    </w:p>
    <w:p w:rsidR="0077611B" w:rsidRDefault="0077611B" w:rsidP="0077611B">
      <w:pPr>
        <w:pStyle w:val="Odstavecseseznamem"/>
        <w:numPr>
          <w:ilvl w:val="0"/>
          <w:numId w:val="2"/>
        </w:num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Ergänze die Adjektive, bzw. Adverbien im Superlativ:</w:t>
      </w:r>
    </w:p>
    <w:p w:rsidR="0077611B" w:rsidRDefault="0077611B" w:rsidP="0077611B">
      <w:pPr>
        <w:pStyle w:val="Odstavecseseznamem"/>
        <w:rPr>
          <w:sz w:val="28"/>
          <w:szCs w:val="28"/>
        </w:rPr>
      </w:pPr>
    </w:p>
    <w:p w:rsidR="0077611B" w:rsidRDefault="0077611B" w:rsidP="007761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 Welcher Tag ist (kalt) ________________________________?</w:t>
      </w:r>
    </w:p>
    <w:p w:rsidR="0077611B" w:rsidRDefault="0077611B" w:rsidP="0077611B">
      <w:pPr>
        <w:pStyle w:val="Odstavecseseznamem"/>
        <w:rPr>
          <w:sz w:val="24"/>
          <w:szCs w:val="24"/>
        </w:rPr>
      </w:pPr>
    </w:p>
    <w:p w:rsidR="0077611B" w:rsidRDefault="0077611B" w:rsidP="007761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 Welcher Berg bei uns ist ( hoch) _______________________?</w:t>
      </w:r>
    </w:p>
    <w:p w:rsidR="0077611B" w:rsidRDefault="0077611B" w:rsidP="0077611B">
      <w:pPr>
        <w:pStyle w:val="Odstavecseseznamem"/>
        <w:rPr>
          <w:sz w:val="24"/>
          <w:szCs w:val="24"/>
        </w:rPr>
      </w:pPr>
    </w:p>
    <w:p w:rsidR="0077611B" w:rsidRDefault="0077611B" w:rsidP="007761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c/ Wer verdient in der Firma (viel) ________________________?</w:t>
      </w:r>
    </w:p>
    <w:p w:rsidR="0077611B" w:rsidRDefault="0077611B" w:rsidP="0077611B">
      <w:pPr>
        <w:pStyle w:val="Odstavecseseznamem"/>
        <w:rPr>
          <w:sz w:val="24"/>
          <w:szCs w:val="24"/>
        </w:rPr>
      </w:pPr>
    </w:p>
    <w:p w:rsidR="0077611B" w:rsidRDefault="0077611B" w:rsidP="007761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d/ Wo verpflegt man sich ( gesund)? ______________________?</w:t>
      </w:r>
    </w:p>
    <w:p w:rsidR="0077611B" w:rsidRDefault="0077611B" w:rsidP="0077611B">
      <w:pPr>
        <w:pStyle w:val="Odstavecseseznamem"/>
        <w:rPr>
          <w:sz w:val="24"/>
          <w:szCs w:val="24"/>
        </w:rPr>
      </w:pPr>
    </w:p>
    <w:p w:rsidR="0077611B" w:rsidRDefault="0077611B" w:rsidP="007761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e/ Wer ist hier (alt) ____________________________________?</w:t>
      </w:r>
    </w:p>
    <w:p w:rsidR="0077611B" w:rsidRDefault="0077611B" w:rsidP="0077611B">
      <w:pPr>
        <w:pStyle w:val="Odstavecseseznamem"/>
        <w:rPr>
          <w:sz w:val="24"/>
          <w:szCs w:val="24"/>
        </w:rPr>
      </w:pPr>
    </w:p>
    <w:p w:rsidR="0077611B" w:rsidRDefault="0077611B" w:rsidP="0077611B">
      <w:pPr>
        <w:pStyle w:val="Odstavecseseznamem"/>
        <w:numPr>
          <w:ilvl w:val="0"/>
          <w:numId w:val="2"/>
        </w:numPr>
        <w:spacing w:after="160" w:line="259" w:lineRule="auto"/>
        <w:rPr>
          <w:b/>
          <w:i/>
          <w:sz w:val="28"/>
          <w:szCs w:val="28"/>
        </w:rPr>
      </w:pPr>
      <w:r w:rsidRPr="00830A25">
        <w:rPr>
          <w:b/>
          <w:i/>
          <w:sz w:val="28"/>
          <w:szCs w:val="28"/>
        </w:rPr>
        <w:t>Ergänze Komparativ oder Superlativ in der richtigen Form:</w:t>
      </w:r>
    </w:p>
    <w:p w:rsidR="0077611B" w:rsidRDefault="0077611B" w:rsidP="0077611B">
      <w:pPr>
        <w:pStyle w:val="Odstavecseseznamem"/>
        <w:rPr>
          <w:sz w:val="24"/>
          <w:szCs w:val="24"/>
        </w:rPr>
      </w:pPr>
    </w:p>
    <w:p w:rsidR="0077611B" w:rsidRDefault="0077611B" w:rsidP="007761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 Wir haben ein (billig) _______________ Hotel gebucht als unsere Freunde.</w:t>
      </w:r>
    </w:p>
    <w:p w:rsidR="0077611B" w:rsidRDefault="0077611B" w:rsidP="0077611B">
      <w:pPr>
        <w:pStyle w:val="Odstavecseseznamem"/>
        <w:rPr>
          <w:sz w:val="24"/>
          <w:szCs w:val="24"/>
        </w:rPr>
      </w:pPr>
    </w:p>
    <w:p w:rsidR="0077611B" w:rsidRDefault="0077611B" w:rsidP="007761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 Der Ausflug nach Prag war (interessant) ________________________ von allen.</w:t>
      </w:r>
    </w:p>
    <w:p w:rsidR="0077611B" w:rsidRDefault="0077611B" w:rsidP="0077611B">
      <w:pPr>
        <w:pStyle w:val="Odstavecseseznamem"/>
        <w:rPr>
          <w:sz w:val="24"/>
          <w:szCs w:val="24"/>
        </w:rPr>
      </w:pPr>
    </w:p>
    <w:p w:rsidR="0077611B" w:rsidRDefault="0077611B" w:rsidP="007761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c/ Gehört Kaprun zu den (beliebt) _____________________ Gebieten in Österreich?</w:t>
      </w:r>
    </w:p>
    <w:p w:rsidR="0077611B" w:rsidRDefault="0077611B" w:rsidP="0077611B">
      <w:pPr>
        <w:pStyle w:val="Odstavecseseznamem"/>
        <w:rPr>
          <w:sz w:val="24"/>
          <w:szCs w:val="24"/>
        </w:rPr>
      </w:pPr>
    </w:p>
    <w:p w:rsidR="00793757" w:rsidRDefault="00793757" w:rsidP="0077611B">
      <w:pPr>
        <w:pStyle w:val="Odstavecseseznamem"/>
        <w:rPr>
          <w:sz w:val="24"/>
          <w:szCs w:val="24"/>
        </w:rPr>
      </w:pPr>
    </w:p>
    <w:p w:rsidR="0077611B" w:rsidRDefault="0077611B" w:rsidP="007761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>d/ Heute haben wir einen (anspr</w:t>
      </w:r>
      <w:r w:rsidR="00D90F5C">
        <w:rPr>
          <w:sz w:val="24"/>
          <w:szCs w:val="24"/>
        </w:rPr>
        <w:t>u</w:t>
      </w:r>
      <w:r>
        <w:rPr>
          <w:sz w:val="24"/>
          <w:szCs w:val="24"/>
        </w:rPr>
        <w:t>chsvoll) _______________________Tag als gestern.</w:t>
      </w:r>
    </w:p>
    <w:p w:rsidR="0077611B" w:rsidRDefault="0077611B" w:rsidP="0077611B">
      <w:pPr>
        <w:pStyle w:val="Odstavecseseznamem"/>
        <w:rPr>
          <w:sz w:val="24"/>
          <w:szCs w:val="24"/>
        </w:rPr>
      </w:pPr>
    </w:p>
    <w:p w:rsidR="0077611B" w:rsidRPr="001B6BBA" w:rsidRDefault="0077611B" w:rsidP="0077611B">
      <w:pPr>
        <w:pStyle w:val="Odstavecseseznamem"/>
        <w:numPr>
          <w:ilvl w:val="0"/>
          <w:numId w:val="2"/>
        </w:numPr>
        <w:spacing w:after="160" w:line="259" w:lineRule="auto"/>
        <w:rPr>
          <w:b/>
          <w:i/>
          <w:sz w:val="28"/>
          <w:szCs w:val="28"/>
        </w:rPr>
      </w:pPr>
      <w:r w:rsidRPr="001B6BBA">
        <w:rPr>
          <w:b/>
          <w:i/>
          <w:sz w:val="28"/>
          <w:szCs w:val="28"/>
        </w:rPr>
        <w:t>Übersetze ins Deutsche:</w:t>
      </w:r>
    </w:p>
    <w:p w:rsidR="0077611B" w:rsidRDefault="0077611B" w:rsidP="0077611B">
      <w:pPr>
        <w:pStyle w:val="Odstavecseseznamem"/>
        <w:rPr>
          <w:sz w:val="24"/>
          <w:szCs w:val="24"/>
        </w:rPr>
      </w:pPr>
    </w:p>
    <w:p w:rsidR="0077611B" w:rsidRDefault="0077611B" w:rsidP="007761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a/nejbáječnější zážitky  -  ____________________________________________</w:t>
      </w:r>
    </w:p>
    <w:p w:rsidR="007E69B4" w:rsidRDefault="007E69B4" w:rsidP="0077611B">
      <w:pPr>
        <w:pStyle w:val="Odstavecseseznamem"/>
        <w:rPr>
          <w:sz w:val="24"/>
          <w:szCs w:val="24"/>
        </w:rPr>
      </w:pPr>
    </w:p>
    <w:p w:rsidR="0077611B" w:rsidRDefault="0077611B" w:rsidP="007761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 při nejbližší příležitosti - ______________________________________________</w:t>
      </w:r>
    </w:p>
    <w:p w:rsidR="0077611B" w:rsidRDefault="0077611B" w:rsidP="0077611B">
      <w:pPr>
        <w:pStyle w:val="Odstavecseseznamem"/>
        <w:rPr>
          <w:sz w:val="24"/>
          <w:szCs w:val="24"/>
        </w:rPr>
      </w:pPr>
    </w:p>
    <w:p w:rsidR="0077611B" w:rsidRDefault="0077611B" w:rsidP="007761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c/ v hlučnějším prostředí - ______________________________________________</w:t>
      </w:r>
    </w:p>
    <w:p w:rsidR="0077611B" w:rsidRDefault="0077611B" w:rsidP="0077611B">
      <w:pPr>
        <w:pStyle w:val="Odstavecseseznamem"/>
        <w:rPr>
          <w:sz w:val="24"/>
          <w:szCs w:val="24"/>
        </w:rPr>
      </w:pPr>
    </w:p>
    <w:p w:rsidR="0077611B" w:rsidRDefault="0077611B" w:rsidP="007761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d/ jeho mladší bratr - ___________________________________________________</w:t>
      </w:r>
    </w:p>
    <w:p w:rsidR="0077611B" w:rsidRDefault="0077611B" w:rsidP="0077611B">
      <w:pPr>
        <w:pStyle w:val="Odstavecseseznamem"/>
        <w:rPr>
          <w:sz w:val="24"/>
          <w:szCs w:val="24"/>
        </w:rPr>
      </w:pPr>
    </w:p>
    <w:p w:rsidR="0077611B" w:rsidRPr="001B6BBA" w:rsidRDefault="0077611B" w:rsidP="007761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e/ bez mého nejlepšího přítele - __________________________________________</w:t>
      </w:r>
      <w:bookmarkStart w:id="0" w:name="_GoBack"/>
      <w:bookmarkEnd w:id="0"/>
    </w:p>
    <w:p w:rsidR="00516ACD" w:rsidRDefault="00516ACD" w:rsidP="00516ACD">
      <w:pPr>
        <w:pStyle w:val="Odstavecseseznamem"/>
        <w:rPr>
          <w:sz w:val="24"/>
          <w:szCs w:val="24"/>
        </w:rPr>
      </w:pPr>
    </w:p>
    <w:p w:rsidR="008B08B3" w:rsidRDefault="008B08B3" w:rsidP="008B08B3">
      <w:pPr>
        <w:pStyle w:val="Odstavecseseznamem"/>
        <w:rPr>
          <w:sz w:val="24"/>
          <w:szCs w:val="24"/>
        </w:rPr>
      </w:pPr>
    </w:p>
    <w:p w:rsidR="008B08B3" w:rsidRDefault="008B08B3" w:rsidP="00516ACD">
      <w:pPr>
        <w:pStyle w:val="Odstavecseseznamem"/>
        <w:rPr>
          <w:sz w:val="24"/>
          <w:szCs w:val="24"/>
        </w:rPr>
      </w:pPr>
    </w:p>
    <w:p w:rsidR="008B08B3" w:rsidRDefault="008B08B3" w:rsidP="00516ACD">
      <w:pPr>
        <w:pStyle w:val="Odstavecseseznamem"/>
        <w:rPr>
          <w:sz w:val="24"/>
          <w:szCs w:val="24"/>
        </w:rPr>
      </w:pPr>
    </w:p>
    <w:p w:rsidR="008B08B3" w:rsidRDefault="008B08B3" w:rsidP="00516ACD">
      <w:pPr>
        <w:pStyle w:val="Odstavecseseznamem"/>
        <w:rPr>
          <w:sz w:val="24"/>
          <w:szCs w:val="24"/>
        </w:rPr>
      </w:pPr>
    </w:p>
    <w:p w:rsidR="00516ACD" w:rsidRDefault="00516ACD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793757">
      <w:pPr>
        <w:jc w:val="center"/>
        <w:rPr>
          <w:b/>
          <w:sz w:val="40"/>
          <w:szCs w:val="40"/>
        </w:rPr>
      </w:pPr>
      <w:r w:rsidRPr="00FB05FF">
        <w:rPr>
          <w:b/>
          <w:sz w:val="40"/>
          <w:szCs w:val="40"/>
        </w:rPr>
        <w:lastRenderedPageBreak/>
        <w:t xml:space="preserve"> Steigerung der Adjektive und Adverbien, Deklination</w:t>
      </w:r>
      <w:r w:rsidR="008F2B2F">
        <w:rPr>
          <w:b/>
          <w:sz w:val="40"/>
          <w:szCs w:val="40"/>
        </w:rPr>
        <w:t xml:space="preserve"> – Lösung</w:t>
      </w:r>
    </w:p>
    <w:p w:rsidR="00793757" w:rsidRDefault="00793757" w:rsidP="00793757">
      <w:pPr>
        <w:pStyle w:val="Odstavecseseznamem"/>
        <w:numPr>
          <w:ilvl w:val="0"/>
          <w:numId w:val="3"/>
        </w:num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Ergänze die Adjektive, bzw. Adverbien im Komparativ:</w:t>
      </w:r>
    </w:p>
    <w:p w:rsidR="00793757" w:rsidRDefault="00793757" w:rsidP="00793757">
      <w:pPr>
        <w:pStyle w:val="Odstavecseseznamem"/>
        <w:rPr>
          <w:sz w:val="24"/>
          <w:szCs w:val="24"/>
        </w:rPr>
      </w:pPr>
    </w:p>
    <w:p w:rsidR="00793757" w:rsidRDefault="00793757" w:rsidP="007937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 Der Weg war</w:t>
      </w:r>
      <w:r w:rsidRPr="00FD4C59">
        <w:rPr>
          <w:color w:val="FF0000"/>
          <w:sz w:val="24"/>
          <w:szCs w:val="24"/>
        </w:rPr>
        <w:t xml:space="preserve"> </w:t>
      </w:r>
      <w:r w:rsidR="00FD4C59" w:rsidRPr="00FD4C59">
        <w:rPr>
          <w:color w:val="FF0000"/>
          <w:sz w:val="24"/>
          <w:szCs w:val="24"/>
        </w:rPr>
        <w:t>länger</w:t>
      </w:r>
      <w:r>
        <w:rPr>
          <w:sz w:val="24"/>
          <w:szCs w:val="24"/>
        </w:rPr>
        <w:t xml:space="preserve">. b/ Seine Leistung ist heute </w:t>
      </w:r>
      <w:r w:rsidR="00FD4C59" w:rsidRPr="00FD4C59">
        <w:rPr>
          <w:color w:val="FF0000"/>
          <w:sz w:val="24"/>
          <w:szCs w:val="24"/>
        </w:rPr>
        <w:t>besser</w:t>
      </w:r>
      <w:r w:rsidR="00FD4C59">
        <w:rPr>
          <w:sz w:val="24"/>
          <w:szCs w:val="24"/>
        </w:rPr>
        <w:t>.</w:t>
      </w:r>
      <w:r>
        <w:rPr>
          <w:sz w:val="24"/>
          <w:szCs w:val="24"/>
        </w:rPr>
        <w:t xml:space="preserve"> c/ Sei </w:t>
      </w:r>
      <w:r w:rsidR="00FD4C59" w:rsidRPr="00FD4C59">
        <w:rPr>
          <w:color w:val="FF0000"/>
          <w:sz w:val="24"/>
          <w:szCs w:val="24"/>
        </w:rPr>
        <w:t>ruhiger</w:t>
      </w:r>
      <w:r>
        <w:rPr>
          <w:sz w:val="24"/>
          <w:szCs w:val="24"/>
        </w:rPr>
        <w:t>! d/ Das Glas ist nich</w:t>
      </w:r>
      <w:r w:rsidR="00FD4C59">
        <w:rPr>
          <w:sz w:val="24"/>
          <w:szCs w:val="24"/>
        </w:rPr>
        <w:t>t</w:t>
      </w:r>
      <w:r>
        <w:rPr>
          <w:sz w:val="24"/>
          <w:szCs w:val="24"/>
        </w:rPr>
        <w:t xml:space="preserve"> mehr</w:t>
      </w:r>
      <w:r w:rsidRPr="00FD4C59">
        <w:rPr>
          <w:color w:val="FF0000"/>
          <w:sz w:val="24"/>
          <w:szCs w:val="24"/>
        </w:rPr>
        <w:t xml:space="preserve"> </w:t>
      </w:r>
      <w:r w:rsidR="00FD4C59" w:rsidRPr="00FD4C59">
        <w:rPr>
          <w:color w:val="FF0000"/>
          <w:sz w:val="24"/>
          <w:szCs w:val="24"/>
        </w:rPr>
        <w:t>voller</w:t>
      </w:r>
      <w:r w:rsidR="00FD4C59">
        <w:rPr>
          <w:sz w:val="24"/>
          <w:szCs w:val="24"/>
        </w:rPr>
        <w:t>.</w:t>
      </w:r>
      <w:r>
        <w:rPr>
          <w:sz w:val="24"/>
          <w:szCs w:val="24"/>
        </w:rPr>
        <w:t xml:space="preserve"> e/ Mein Mantel ist </w:t>
      </w:r>
      <w:r w:rsidR="00FD4C59" w:rsidRPr="00FD4C59">
        <w:rPr>
          <w:color w:val="FF0000"/>
          <w:sz w:val="24"/>
          <w:szCs w:val="24"/>
        </w:rPr>
        <w:t>komfortabler</w:t>
      </w:r>
      <w:r w:rsidR="00FD4C59">
        <w:rPr>
          <w:sz w:val="24"/>
          <w:szCs w:val="24"/>
        </w:rPr>
        <w:t xml:space="preserve"> </w:t>
      </w:r>
      <w:r>
        <w:rPr>
          <w:sz w:val="24"/>
          <w:szCs w:val="24"/>
        </w:rPr>
        <w:t>als meiner.</w:t>
      </w:r>
    </w:p>
    <w:p w:rsidR="00793757" w:rsidRDefault="00793757" w:rsidP="007937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f/ Wer ist </w:t>
      </w:r>
      <w:r w:rsidR="00FD4C59" w:rsidRPr="00FD4C59">
        <w:rPr>
          <w:color w:val="FF0000"/>
          <w:sz w:val="24"/>
          <w:szCs w:val="24"/>
        </w:rPr>
        <w:t>grö</w:t>
      </w:r>
      <w:r w:rsidR="007E69B4">
        <w:rPr>
          <w:color w:val="FF0000"/>
          <w:sz w:val="24"/>
          <w:szCs w:val="24"/>
        </w:rPr>
        <w:t>ß</w:t>
      </w:r>
      <w:r w:rsidR="00FD4C59" w:rsidRPr="00FD4C59">
        <w:rPr>
          <w:color w:val="FF0000"/>
          <w:sz w:val="24"/>
          <w:szCs w:val="24"/>
        </w:rPr>
        <w:t>er</w:t>
      </w:r>
      <w:r>
        <w:rPr>
          <w:sz w:val="24"/>
          <w:szCs w:val="24"/>
        </w:rPr>
        <w:t xml:space="preserve">?  g/ Besuche uns </w:t>
      </w:r>
      <w:r w:rsidR="00FD4C59" w:rsidRPr="00FD4C59">
        <w:rPr>
          <w:color w:val="FF0000"/>
          <w:sz w:val="24"/>
          <w:szCs w:val="24"/>
        </w:rPr>
        <w:t>öfter</w:t>
      </w:r>
      <w:r>
        <w:rPr>
          <w:sz w:val="24"/>
          <w:szCs w:val="24"/>
        </w:rPr>
        <w:t xml:space="preserve">! h/ Manfred springt </w:t>
      </w:r>
      <w:r w:rsidR="00FD4C59" w:rsidRPr="00FD4C59">
        <w:rPr>
          <w:color w:val="FF0000"/>
          <w:sz w:val="24"/>
          <w:szCs w:val="24"/>
        </w:rPr>
        <w:t>höher</w:t>
      </w:r>
      <w:r>
        <w:rPr>
          <w:sz w:val="24"/>
          <w:szCs w:val="24"/>
        </w:rPr>
        <w:t xml:space="preserve">. i/ Ich arbeite </w:t>
      </w:r>
      <w:r w:rsidR="00FD4C59">
        <w:rPr>
          <w:sz w:val="24"/>
          <w:szCs w:val="24"/>
        </w:rPr>
        <w:t>lieber</w:t>
      </w:r>
      <w:r w:rsidR="008F2B2F">
        <w:rPr>
          <w:sz w:val="24"/>
          <w:szCs w:val="24"/>
        </w:rPr>
        <w:t xml:space="preserve"> </w:t>
      </w:r>
      <w:r>
        <w:rPr>
          <w:sz w:val="24"/>
          <w:szCs w:val="24"/>
        </w:rPr>
        <w:t>abends. j/ Der Wein schmeckt ein bi</w:t>
      </w:r>
      <w:r w:rsidR="007E69B4">
        <w:rPr>
          <w:sz w:val="24"/>
          <w:szCs w:val="24"/>
        </w:rPr>
        <w:t>s</w:t>
      </w:r>
      <w:r>
        <w:rPr>
          <w:sz w:val="24"/>
          <w:szCs w:val="24"/>
        </w:rPr>
        <w:t xml:space="preserve">schen </w:t>
      </w:r>
      <w:r w:rsidR="00FD4C59" w:rsidRPr="00FD4C59">
        <w:rPr>
          <w:color w:val="FF0000"/>
          <w:sz w:val="24"/>
          <w:szCs w:val="24"/>
        </w:rPr>
        <w:t>saurer</w:t>
      </w:r>
      <w:r w:rsidR="00FD4C59">
        <w:rPr>
          <w:sz w:val="24"/>
          <w:szCs w:val="24"/>
        </w:rPr>
        <w:t>.</w:t>
      </w:r>
    </w:p>
    <w:p w:rsidR="00793757" w:rsidRDefault="00793757" w:rsidP="00793757">
      <w:pPr>
        <w:pStyle w:val="Odstavecseseznamem"/>
        <w:rPr>
          <w:sz w:val="24"/>
          <w:szCs w:val="24"/>
        </w:rPr>
      </w:pPr>
    </w:p>
    <w:p w:rsidR="00793757" w:rsidRDefault="00793757" w:rsidP="00793757">
      <w:pPr>
        <w:pStyle w:val="Odstavecseseznamem"/>
        <w:numPr>
          <w:ilvl w:val="0"/>
          <w:numId w:val="3"/>
        </w:num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Ergänze die Adjektive, bzw. Adverbien im Superlativ:</w:t>
      </w:r>
    </w:p>
    <w:p w:rsidR="00793757" w:rsidRDefault="00793757" w:rsidP="00793757">
      <w:pPr>
        <w:pStyle w:val="Odstavecseseznamem"/>
        <w:rPr>
          <w:sz w:val="28"/>
          <w:szCs w:val="28"/>
        </w:rPr>
      </w:pPr>
    </w:p>
    <w:p w:rsidR="00793757" w:rsidRDefault="00793757" w:rsidP="007937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a/ Welcher Tag ist </w:t>
      </w:r>
      <w:r w:rsidR="00FD4C59" w:rsidRPr="00FD4C59">
        <w:rPr>
          <w:color w:val="FF0000"/>
          <w:sz w:val="24"/>
          <w:szCs w:val="24"/>
        </w:rPr>
        <w:t>am kältesten</w:t>
      </w:r>
      <w:r>
        <w:rPr>
          <w:sz w:val="24"/>
          <w:szCs w:val="24"/>
        </w:rPr>
        <w:t>?</w:t>
      </w:r>
    </w:p>
    <w:p w:rsidR="00793757" w:rsidRDefault="00793757" w:rsidP="00793757">
      <w:pPr>
        <w:pStyle w:val="Odstavecseseznamem"/>
        <w:rPr>
          <w:sz w:val="24"/>
          <w:szCs w:val="24"/>
        </w:rPr>
      </w:pPr>
    </w:p>
    <w:p w:rsidR="00793757" w:rsidRDefault="00793757" w:rsidP="007937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b/ Welcher Berg bei uns ist </w:t>
      </w:r>
      <w:r w:rsidR="00FD4C59" w:rsidRPr="00B23AD5">
        <w:rPr>
          <w:color w:val="FF0000"/>
          <w:sz w:val="24"/>
          <w:szCs w:val="24"/>
        </w:rPr>
        <w:t>am höchsten</w:t>
      </w:r>
      <w:r w:rsidRPr="00B23AD5">
        <w:rPr>
          <w:color w:val="FF0000"/>
          <w:sz w:val="24"/>
          <w:szCs w:val="24"/>
        </w:rPr>
        <w:t>?</w:t>
      </w:r>
    </w:p>
    <w:p w:rsidR="00793757" w:rsidRDefault="00793757" w:rsidP="00793757">
      <w:pPr>
        <w:pStyle w:val="Odstavecseseznamem"/>
        <w:rPr>
          <w:sz w:val="24"/>
          <w:szCs w:val="24"/>
        </w:rPr>
      </w:pPr>
    </w:p>
    <w:p w:rsidR="00793757" w:rsidRDefault="00793757" w:rsidP="007937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c/ Wer verdient in der Firma </w:t>
      </w:r>
      <w:r w:rsidR="00FD4C59" w:rsidRPr="00B23AD5">
        <w:rPr>
          <w:color w:val="FF0000"/>
          <w:sz w:val="24"/>
          <w:szCs w:val="24"/>
        </w:rPr>
        <w:t>am meisten</w:t>
      </w:r>
      <w:r w:rsidRPr="00B23AD5">
        <w:rPr>
          <w:color w:val="FF0000"/>
          <w:sz w:val="24"/>
          <w:szCs w:val="24"/>
        </w:rPr>
        <w:t>?</w:t>
      </w:r>
    </w:p>
    <w:p w:rsidR="00793757" w:rsidRDefault="00793757" w:rsidP="00793757">
      <w:pPr>
        <w:pStyle w:val="Odstavecseseznamem"/>
        <w:rPr>
          <w:sz w:val="24"/>
          <w:szCs w:val="24"/>
        </w:rPr>
      </w:pPr>
    </w:p>
    <w:p w:rsidR="00793757" w:rsidRDefault="00793757" w:rsidP="007937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d/ Wo verpflegt man sich </w:t>
      </w:r>
      <w:r w:rsidR="00FD4C59" w:rsidRPr="00B23AD5">
        <w:rPr>
          <w:color w:val="FF0000"/>
          <w:sz w:val="24"/>
          <w:szCs w:val="24"/>
        </w:rPr>
        <w:t>am gesun</w:t>
      </w:r>
      <w:r w:rsidR="00B23AD5" w:rsidRPr="00B23AD5">
        <w:rPr>
          <w:color w:val="FF0000"/>
          <w:sz w:val="24"/>
          <w:szCs w:val="24"/>
        </w:rPr>
        <w:t>desten / am gesündesten</w:t>
      </w:r>
      <w:r w:rsidRPr="00B23AD5">
        <w:rPr>
          <w:color w:val="FF0000"/>
          <w:sz w:val="24"/>
          <w:szCs w:val="24"/>
        </w:rPr>
        <w:t>?</w:t>
      </w:r>
    </w:p>
    <w:p w:rsidR="00793757" w:rsidRDefault="00793757" w:rsidP="00793757">
      <w:pPr>
        <w:pStyle w:val="Odstavecseseznamem"/>
        <w:rPr>
          <w:sz w:val="24"/>
          <w:szCs w:val="24"/>
        </w:rPr>
      </w:pPr>
    </w:p>
    <w:p w:rsidR="00793757" w:rsidRDefault="00793757" w:rsidP="007937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e/ Wer ist hier </w:t>
      </w:r>
      <w:r w:rsidR="00B23AD5" w:rsidRPr="00B23AD5">
        <w:rPr>
          <w:color w:val="FF0000"/>
          <w:sz w:val="24"/>
          <w:szCs w:val="24"/>
        </w:rPr>
        <w:t>am ältesten</w:t>
      </w:r>
      <w:r w:rsidRPr="00B23AD5">
        <w:rPr>
          <w:color w:val="FF0000"/>
          <w:sz w:val="24"/>
          <w:szCs w:val="24"/>
        </w:rPr>
        <w:t>?</w:t>
      </w:r>
    </w:p>
    <w:p w:rsidR="00793757" w:rsidRDefault="00793757" w:rsidP="00793757">
      <w:pPr>
        <w:pStyle w:val="Odstavecseseznamem"/>
        <w:rPr>
          <w:sz w:val="24"/>
          <w:szCs w:val="24"/>
        </w:rPr>
      </w:pPr>
    </w:p>
    <w:p w:rsidR="00793757" w:rsidRDefault="00793757" w:rsidP="00793757">
      <w:pPr>
        <w:pStyle w:val="Odstavecseseznamem"/>
        <w:numPr>
          <w:ilvl w:val="0"/>
          <w:numId w:val="3"/>
        </w:numPr>
        <w:spacing w:after="160" w:line="259" w:lineRule="auto"/>
        <w:rPr>
          <w:b/>
          <w:i/>
          <w:sz w:val="28"/>
          <w:szCs w:val="28"/>
        </w:rPr>
      </w:pPr>
      <w:r w:rsidRPr="00830A25">
        <w:rPr>
          <w:b/>
          <w:i/>
          <w:sz w:val="28"/>
          <w:szCs w:val="28"/>
        </w:rPr>
        <w:t>Ergänze Komparativ oder Superlativ in der richtigen Form:</w:t>
      </w:r>
    </w:p>
    <w:p w:rsidR="00793757" w:rsidRDefault="00793757" w:rsidP="00793757">
      <w:pPr>
        <w:pStyle w:val="Odstavecseseznamem"/>
        <w:rPr>
          <w:sz w:val="24"/>
          <w:szCs w:val="24"/>
        </w:rPr>
      </w:pPr>
    </w:p>
    <w:p w:rsidR="00793757" w:rsidRDefault="00793757" w:rsidP="007937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a/ Wir haben </w:t>
      </w:r>
      <w:r w:rsidRPr="00B23AD5">
        <w:rPr>
          <w:sz w:val="24"/>
          <w:szCs w:val="24"/>
        </w:rPr>
        <w:t>ein</w:t>
      </w:r>
      <w:r w:rsidRPr="00B23AD5">
        <w:rPr>
          <w:color w:val="FF0000"/>
          <w:sz w:val="24"/>
          <w:szCs w:val="24"/>
        </w:rPr>
        <w:t xml:space="preserve"> </w:t>
      </w:r>
      <w:r w:rsidR="00B23AD5" w:rsidRPr="00B23AD5">
        <w:rPr>
          <w:color w:val="FF0000"/>
          <w:sz w:val="24"/>
          <w:szCs w:val="24"/>
        </w:rPr>
        <w:t>billigeres</w:t>
      </w:r>
      <w:r>
        <w:rPr>
          <w:sz w:val="24"/>
          <w:szCs w:val="24"/>
        </w:rPr>
        <w:t xml:space="preserve"> Hotel gebucht als unsere Freunde.</w:t>
      </w:r>
    </w:p>
    <w:p w:rsidR="00793757" w:rsidRDefault="00793757" w:rsidP="00793757">
      <w:pPr>
        <w:pStyle w:val="Odstavecseseznamem"/>
        <w:rPr>
          <w:sz w:val="24"/>
          <w:szCs w:val="24"/>
        </w:rPr>
      </w:pPr>
    </w:p>
    <w:p w:rsidR="00793757" w:rsidRDefault="00793757" w:rsidP="007937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b/ Der Ausflug nach Prag war </w:t>
      </w:r>
      <w:r w:rsidR="00B23AD5" w:rsidRPr="00B23AD5">
        <w:rPr>
          <w:color w:val="FF0000"/>
          <w:sz w:val="24"/>
          <w:szCs w:val="24"/>
        </w:rPr>
        <w:t>der interessanteste</w:t>
      </w:r>
      <w:r w:rsidR="00B23AD5">
        <w:rPr>
          <w:sz w:val="24"/>
          <w:szCs w:val="24"/>
        </w:rPr>
        <w:t xml:space="preserve"> </w:t>
      </w:r>
      <w:r>
        <w:rPr>
          <w:sz w:val="24"/>
          <w:szCs w:val="24"/>
        </w:rPr>
        <w:t>von allen.</w:t>
      </w:r>
    </w:p>
    <w:p w:rsidR="00793757" w:rsidRDefault="00793757" w:rsidP="00793757">
      <w:pPr>
        <w:pStyle w:val="Odstavecseseznamem"/>
        <w:rPr>
          <w:sz w:val="24"/>
          <w:szCs w:val="24"/>
        </w:rPr>
      </w:pPr>
    </w:p>
    <w:p w:rsidR="00793757" w:rsidRDefault="00793757" w:rsidP="007937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c/ Gehört Kaprun zu </w:t>
      </w:r>
      <w:r w:rsidRPr="00B23AD5">
        <w:rPr>
          <w:sz w:val="24"/>
          <w:szCs w:val="24"/>
        </w:rPr>
        <w:t>den</w:t>
      </w:r>
      <w:r w:rsidRPr="00B23AD5">
        <w:rPr>
          <w:color w:val="FF0000"/>
          <w:sz w:val="24"/>
          <w:szCs w:val="24"/>
        </w:rPr>
        <w:t xml:space="preserve"> </w:t>
      </w:r>
      <w:r w:rsidR="00B23AD5" w:rsidRPr="00B23AD5">
        <w:rPr>
          <w:color w:val="FF0000"/>
          <w:sz w:val="24"/>
          <w:szCs w:val="24"/>
        </w:rPr>
        <w:t>beliebtesten</w:t>
      </w:r>
      <w:r>
        <w:rPr>
          <w:sz w:val="24"/>
          <w:szCs w:val="24"/>
        </w:rPr>
        <w:t xml:space="preserve"> Gebieten in Österreich?</w:t>
      </w: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7937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d/ Heute haben wir einen </w:t>
      </w:r>
      <w:r w:rsidR="00B23AD5" w:rsidRPr="00B23AD5">
        <w:rPr>
          <w:color w:val="FF0000"/>
          <w:sz w:val="24"/>
          <w:szCs w:val="24"/>
        </w:rPr>
        <w:t>anspruchsvolleren</w:t>
      </w:r>
      <w:r w:rsidR="00B23AD5">
        <w:rPr>
          <w:sz w:val="24"/>
          <w:szCs w:val="24"/>
        </w:rPr>
        <w:t xml:space="preserve"> </w:t>
      </w:r>
      <w:r>
        <w:rPr>
          <w:sz w:val="24"/>
          <w:szCs w:val="24"/>
        </w:rPr>
        <w:t>Tag als gestern.</w:t>
      </w:r>
    </w:p>
    <w:p w:rsidR="00793757" w:rsidRDefault="00793757" w:rsidP="00793757">
      <w:pPr>
        <w:pStyle w:val="Odstavecseseznamem"/>
        <w:rPr>
          <w:sz w:val="24"/>
          <w:szCs w:val="24"/>
        </w:rPr>
      </w:pPr>
    </w:p>
    <w:p w:rsidR="00793757" w:rsidRPr="001B6BBA" w:rsidRDefault="00793757" w:rsidP="00793757">
      <w:pPr>
        <w:pStyle w:val="Odstavecseseznamem"/>
        <w:numPr>
          <w:ilvl w:val="0"/>
          <w:numId w:val="2"/>
        </w:numPr>
        <w:spacing w:after="160" w:line="259" w:lineRule="auto"/>
        <w:rPr>
          <w:b/>
          <w:i/>
          <w:sz w:val="28"/>
          <w:szCs w:val="28"/>
        </w:rPr>
      </w:pPr>
      <w:r w:rsidRPr="001B6BBA">
        <w:rPr>
          <w:b/>
          <w:i/>
          <w:sz w:val="28"/>
          <w:szCs w:val="28"/>
        </w:rPr>
        <w:t>Übersetze ins Deutsche:</w:t>
      </w:r>
    </w:p>
    <w:p w:rsidR="00793757" w:rsidRDefault="00793757" w:rsidP="00793757">
      <w:pPr>
        <w:pStyle w:val="Odstavecseseznamem"/>
        <w:rPr>
          <w:sz w:val="24"/>
          <w:szCs w:val="24"/>
        </w:rPr>
      </w:pPr>
    </w:p>
    <w:p w:rsidR="00B23AD5" w:rsidRDefault="00D90F5C" w:rsidP="007937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</w:t>
      </w:r>
      <w:r w:rsidR="00B23AD5">
        <w:rPr>
          <w:sz w:val="24"/>
          <w:szCs w:val="24"/>
        </w:rPr>
        <w:t xml:space="preserve"> </w:t>
      </w:r>
      <w:r w:rsidR="00B23AD5" w:rsidRPr="00D90F5C">
        <w:rPr>
          <w:color w:val="FF0000"/>
          <w:sz w:val="24"/>
          <w:szCs w:val="24"/>
        </w:rPr>
        <w:t>die tollsten Erlebnisse</w:t>
      </w:r>
    </w:p>
    <w:p w:rsidR="00793757" w:rsidRDefault="00793757" w:rsidP="00793757">
      <w:pPr>
        <w:pStyle w:val="Odstavecseseznamem"/>
        <w:rPr>
          <w:sz w:val="24"/>
          <w:szCs w:val="24"/>
        </w:rPr>
      </w:pPr>
    </w:p>
    <w:p w:rsidR="00793757" w:rsidRDefault="00793757" w:rsidP="007937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</w:t>
      </w:r>
      <w:r w:rsidR="00D90F5C">
        <w:rPr>
          <w:sz w:val="24"/>
          <w:szCs w:val="24"/>
        </w:rPr>
        <w:t xml:space="preserve"> </w:t>
      </w:r>
      <w:r w:rsidR="00D90F5C" w:rsidRPr="00D90F5C">
        <w:rPr>
          <w:color w:val="FF0000"/>
          <w:sz w:val="24"/>
          <w:szCs w:val="24"/>
        </w:rPr>
        <w:t>bei der nächsten Gelegenheit</w:t>
      </w:r>
    </w:p>
    <w:p w:rsidR="00793757" w:rsidRDefault="00793757" w:rsidP="00793757">
      <w:pPr>
        <w:pStyle w:val="Odstavecseseznamem"/>
        <w:rPr>
          <w:sz w:val="24"/>
          <w:szCs w:val="24"/>
        </w:rPr>
      </w:pPr>
    </w:p>
    <w:p w:rsidR="00793757" w:rsidRDefault="00793757" w:rsidP="007937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="00D90F5C" w:rsidRPr="00D90F5C">
        <w:rPr>
          <w:color w:val="FF0000"/>
          <w:sz w:val="24"/>
          <w:szCs w:val="24"/>
        </w:rPr>
        <w:t>in dem lauteren Milieu</w:t>
      </w:r>
    </w:p>
    <w:p w:rsidR="007E69B4" w:rsidRDefault="007E69B4" w:rsidP="00793757">
      <w:pPr>
        <w:pStyle w:val="Odstavecseseznamem"/>
        <w:rPr>
          <w:sz w:val="24"/>
          <w:szCs w:val="24"/>
        </w:rPr>
      </w:pPr>
    </w:p>
    <w:p w:rsidR="00793757" w:rsidRDefault="00793757" w:rsidP="007937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d/ </w:t>
      </w:r>
      <w:r w:rsidR="00D90F5C" w:rsidRPr="00D90F5C">
        <w:rPr>
          <w:color w:val="FF0000"/>
          <w:sz w:val="24"/>
          <w:szCs w:val="24"/>
        </w:rPr>
        <w:t>sein jüngerer Bruder</w:t>
      </w:r>
    </w:p>
    <w:p w:rsidR="007E69B4" w:rsidRDefault="007E69B4" w:rsidP="00793757">
      <w:pPr>
        <w:pStyle w:val="Odstavecseseznamem"/>
        <w:rPr>
          <w:sz w:val="24"/>
          <w:szCs w:val="24"/>
        </w:rPr>
      </w:pPr>
    </w:p>
    <w:p w:rsidR="00793757" w:rsidRPr="001B6BBA" w:rsidRDefault="00793757" w:rsidP="007937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e/ </w:t>
      </w:r>
      <w:r w:rsidR="00D90F5C" w:rsidRPr="00D90F5C">
        <w:rPr>
          <w:color w:val="FF0000"/>
          <w:sz w:val="24"/>
          <w:szCs w:val="24"/>
        </w:rPr>
        <w:t>ohne meinen besten Freund</w:t>
      </w: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Default="00793757" w:rsidP="00516ACD">
      <w:pPr>
        <w:pStyle w:val="Odstavecseseznamem"/>
        <w:rPr>
          <w:sz w:val="24"/>
          <w:szCs w:val="24"/>
        </w:rPr>
      </w:pPr>
    </w:p>
    <w:p w:rsidR="00793757" w:rsidRPr="00516ACD" w:rsidRDefault="00793757" w:rsidP="00516ACD">
      <w:pPr>
        <w:pStyle w:val="Odstavecseseznamem"/>
        <w:rPr>
          <w:sz w:val="24"/>
          <w:szCs w:val="24"/>
        </w:rPr>
      </w:pPr>
    </w:p>
    <w:sectPr w:rsidR="00793757" w:rsidRPr="00516ACD" w:rsidSect="009A0D09">
      <w:headerReference w:type="default" r:id="rId8"/>
      <w:footerReference w:type="default" r:id="rId9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3FE" w:rsidRDefault="009E63FE" w:rsidP="003F411E">
      <w:pPr>
        <w:spacing w:after="0" w:line="240" w:lineRule="auto"/>
      </w:pPr>
      <w:r>
        <w:separator/>
      </w:r>
    </w:p>
  </w:endnote>
  <w:endnote w:type="continuationSeparator" w:id="0">
    <w:p w:rsidR="009E63FE" w:rsidRDefault="009E63FE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3FE" w:rsidRDefault="009E63FE" w:rsidP="003F411E">
      <w:pPr>
        <w:spacing w:after="0" w:line="240" w:lineRule="auto"/>
      </w:pPr>
      <w:r>
        <w:separator/>
      </w:r>
    </w:p>
  </w:footnote>
  <w:footnote w:type="continuationSeparator" w:id="0">
    <w:p w:rsidR="009E63FE" w:rsidRDefault="009E63FE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A37"/>
    <w:multiLevelType w:val="hybridMultilevel"/>
    <w:tmpl w:val="AE047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5F2E"/>
    <w:multiLevelType w:val="hybridMultilevel"/>
    <w:tmpl w:val="AE047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C21A6"/>
    <w:multiLevelType w:val="hybridMultilevel"/>
    <w:tmpl w:val="D07A7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E563D"/>
    <w:rsid w:val="0011618A"/>
    <w:rsid w:val="001235F5"/>
    <w:rsid w:val="002B10AA"/>
    <w:rsid w:val="002B23C8"/>
    <w:rsid w:val="002B60AB"/>
    <w:rsid w:val="002E563D"/>
    <w:rsid w:val="003C4F5D"/>
    <w:rsid w:val="003F411E"/>
    <w:rsid w:val="004C2996"/>
    <w:rsid w:val="004F6558"/>
    <w:rsid w:val="00516ACD"/>
    <w:rsid w:val="00607B13"/>
    <w:rsid w:val="006B6D72"/>
    <w:rsid w:val="00750632"/>
    <w:rsid w:val="00773CF0"/>
    <w:rsid w:val="00773D6C"/>
    <w:rsid w:val="0077611B"/>
    <w:rsid w:val="00793757"/>
    <w:rsid w:val="007E69B4"/>
    <w:rsid w:val="00835491"/>
    <w:rsid w:val="00836241"/>
    <w:rsid w:val="00856476"/>
    <w:rsid w:val="008A1271"/>
    <w:rsid w:val="008B08B3"/>
    <w:rsid w:val="008F2B2F"/>
    <w:rsid w:val="009A0D09"/>
    <w:rsid w:val="009B6AA4"/>
    <w:rsid w:val="009C59B9"/>
    <w:rsid w:val="009E63FE"/>
    <w:rsid w:val="00A20828"/>
    <w:rsid w:val="00A35F35"/>
    <w:rsid w:val="00A86370"/>
    <w:rsid w:val="00AC299B"/>
    <w:rsid w:val="00B23AD5"/>
    <w:rsid w:val="00B41558"/>
    <w:rsid w:val="00B835B6"/>
    <w:rsid w:val="00BC193C"/>
    <w:rsid w:val="00BF0144"/>
    <w:rsid w:val="00D6545E"/>
    <w:rsid w:val="00D90F5C"/>
    <w:rsid w:val="00DD0485"/>
    <w:rsid w:val="00DE3735"/>
    <w:rsid w:val="00EC2FE3"/>
    <w:rsid w:val="00EE089C"/>
    <w:rsid w:val="00EE5979"/>
    <w:rsid w:val="00F5618F"/>
    <w:rsid w:val="00FD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6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onova\Desktop\VM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FD64A-B86B-4452-B2BD-98BD5DAA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 vzor</Template>
  <TotalTime>0</TotalTime>
  <Pages>4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hronova</dc:creator>
  <cp:lastModifiedBy>hronova</cp:lastModifiedBy>
  <cp:revision>2</cp:revision>
  <cp:lastPrinted>2014-01-16T13:41:00Z</cp:lastPrinted>
  <dcterms:created xsi:type="dcterms:W3CDTF">2014-01-17T13:19:00Z</dcterms:created>
  <dcterms:modified xsi:type="dcterms:W3CDTF">2014-01-17T13:19:00Z</dcterms:modified>
</cp:coreProperties>
</file>